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D14D0E" w:rsidRPr="00D97AAD" w:rsidTr="00D15378">
        <w:trPr>
          <w:trHeight w:val="957"/>
        </w:trPr>
        <w:tc>
          <w:tcPr>
            <w:tcW w:w="3627" w:type="dxa"/>
          </w:tcPr>
          <w:p w:rsidR="00D14D0E" w:rsidRPr="00D97AAD" w:rsidRDefault="00D14D0E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D14D0E" w:rsidRPr="00D97AAD" w:rsidRDefault="00D14D0E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14D0E" w:rsidRPr="00D97AAD" w:rsidRDefault="00D14D0E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D14D0E" w:rsidRPr="00B01A54" w:rsidRDefault="00D14D0E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D14D0E" w:rsidRPr="00D97AAD" w:rsidRDefault="00D14D0E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D14D0E" w:rsidRPr="00D97AAD" w:rsidRDefault="00D14D0E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D14D0E" w:rsidRPr="00D97AAD" w:rsidRDefault="00D14D0E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D14D0E" w:rsidRPr="00D97AAD" w:rsidRDefault="00D14D0E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D14D0E" w:rsidRPr="00B01A54" w:rsidRDefault="00D14D0E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D14D0E" w:rsidRPr="00D97AAD" w:rsidRDefault="00D14D0E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D14D0E" w:rsidRPr="00D97AAD" w:rsidRDefault="00D14D0E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D14D0E" w:rsidRPr="00D97AAD" w:rsidRDefault="00D14D0E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D14D0E" w:rsidRPr="00D97AAD" w:rsidRDefault="00D14D0E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14D0E" w:rsidRPr="00D97AAD" w:rsidRDefault="00D14D0E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D14D0E" w:rsidRPr="00D97AAD" w:rsidRDefault="00D14D0E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D14D0E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14D0E" w:rsidRPr="00D97AAD" w:rsidRDefault="00D14D0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D14D0E" w:rsidRPr="00D97AAD" w:rsidRDefault="00D14D0E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D0E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14D0E" w:rsidRPr="00D97AAD" w:rsidRDefault="00D14D0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D0E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14D0E" w:rsidRPr="00D97AAD" w:rsidRDefault="00D14D0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D0E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14D0E" w:rsidRPr="00D97AAD" w:rsidRDefault="00D14D0E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D14D0E" w:rsidRPr="00D97AAD" w:rsidRDefault="00D14D0E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14D0E" w:rsidRPr="00D97AAD" w:rsidRDefault="00D14D0E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D14D0E" w:rsidRPr="00D97AAD" w:rsidRDefault="00D14D0E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D14D0E" w:rsidRPr="00D97AAD" w:rsidRDefault="00D14D0E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D14D0E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14D0E" w:rsidRPr="00D97AAD" w:rsidRDefault="00D14D0E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D14D0E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4D0E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D14D0E" w:rsidRPr="00D97AAD" w:rsidRDefault="00D14D0E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4D0E" w:rsidRPr="00D97AAD" w:rsidTr="000A26DB">
        <w:tc>
          <w:tcPr>
            <w:tcW w:w="10774" w:type="dxa"/>
            <w:gridSpan w:val="2"/>
            <w:shd w:val="clear" w:color="auto" w:fill="DDD9C3"/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14D0E" w:rsidRPr="00D97AAD" w:rsidTr="004836AC">
        <w:tc>
          <w:tcPr>
            <w:tcW w:w="10774" w:type="dxa"/>
            <w:gridSpan w:val="2"/>
            <w:shd w:val="clear" w:color="auto" w:fill="FFFFFF"/>
          </w:tcPr>
          <w:p w:rsidR="00D14D0E" w:rsidRPr="00D97AAD" w:rsidRDefault="00D14D0E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14D0E" w:rsidRPr="00D97AAD" w:rsidRDefault="00D14D0E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14D0E" w:rsidRPr="00D97AAD" w:rsidRDefault="00D14D0E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14D0E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14D0E" w:rsidRPr="00D97AAD" w:rsidRDefault="00D14D0E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D14D0E" w:rsidRPr="00D97AAD" w:rsidTr="004836AC">
        <w:tc>
          <w:tcPr>
            <w:tcW w:w="10774" w:type="dxa"/>
            <w:gridSpan w:val="2"/>
            <w:shd w:val="clear" w:color="auto" w:fill="FFFFFF"/>
          </w:tcPr>
          <w:p w:rsidR="00D14D0E" w:rsidRPr="00D97AAD" w:rsidRDefault="00D14D0E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14D0E" w:rsidRPr="00D97AAD" w:rsidTr="000A26DB">
        <w:tc>
          <w:tcPr>
            <w:tcW w:w="10774" w:type="dxa"/>
            <w:gridSpan w:val="2"/>
            <w:shd w:val="clear" w:color="auto" w:fill="FFFFFF"/>
          </w:tcPr>
          <w:p w:rsidR="00D14D0E" w:rsidRPr="00D97AAD" w:rsidRDefault="00D14D0E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D14D0E" w:rsidRPr="00D97AAD" w:rsidRDefault="00D14D0E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D14D0E" w:rsidRPr="00D97AAD" w:rsidRDefault="00D14D0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14D0E" w:rsidRPr="00D97AAD" w:rsidRDefault="00D14D0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D14D0E" w:rsidRPr="00D97AAD" w:rsidRDefault="00D14D0E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14D0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4D0E" w:rsidRPr="00D97AAD" w:rsidRDefault="00D14D0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D14D0E" w:rsidRPr="00D97AAD" w:rsidRDefault="00D14D0E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D14D0E" w:rsidRPr="00D97AAD" w:rsidRDefault="00D14D0E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14D0E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14D0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4D0E" w:rsidRPr="00D97AAD" w:rsidRDefault="00D14D0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D14D0E" w:rsidRPr="00D97AAD" w:rsidRDefault="00D14D0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14D0E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D14D0E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4D0E" w:rsidRPr="00D97AAD" w:rsidRDefault="00D14D0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14D0E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14D0E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4D0E" w:rsidRPr="00D97AAD" w:rsidRDefault="00D14D0E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14D0E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D0E" w:rsidRPr="00A97275" w:rsidRDefault="00D14D0E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D14D0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D14D0E" w:rsidRPr="00D97AAD" w:rsidTr="00F64123">
        <w:tc>
          <w:tcPr>
            <w:tcW w:w="5000" w:type="pct"/>
            <w:gridSpan w:val="3"/>
            <w:shd w:val="clear" w:color="auto" w:fill="DDD9C3"/>
          </w:tcPr>
          <w:p w:rsidR="00D14D0E" w:rsidRPr="00D97AAD" w:rsidRDefault="00D14D0E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D14D0E" w:rsidRPr="00D97AAD" w:rsidTr="00F64123">
        <w:tc>
          <w:tcPr>
            <w:tcW w:w="5000" w:type="pct"/>
            <w:gridSpan w:val="3"/>
            <w:shd w:val="clear" w:color="auto" w:fill="FFFFFF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D14D0E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D14D0E" w:rsidRPr="00D97AAD" w:rsidRDefault="00D14D0E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14D0E" w:rsidRPr="00D97AAD" w:rsidTr="00F64123">
        <w:tc>
          <w:tcPr>
            <w:tcW w:w="1843" w:type="pct"/>
            <w:shd w:val="clear" w:color="auto" w:fill="DDD9C3"/>
            <w:vAlign w:val="center"/>
          </w:tcPr>
          <w:p w:rsidR="00D14D0E" w:rsidRPr="00D97AAD" w:rsidRDefault="00D14D0E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D14D0E" w:rsidRPr="00D97AAD" w:rsidRDefault="00D14D0E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D14D0E" w:rsidRPr="00D97AAD" w:rsidRDefault="00D14D0E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D14D0E" w:rsidRPr="00D97AAD" w:rsidTr="00F64123">
        <w:tc>
          <w:tcPr>
            <w:tcW w:w="1843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14D0E" w:rsidRPr="00D97AAD" w:rsidTr="00F64123">
        <w:tc>
          <w:tcPr>
            <w:tcW w:w="1843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14D0E" w:rsidRPr="00D97AAD" w:rsidTr="00F64123">
        <w:tc>
          <w:tcPr>
            <w:tcW w:w="1843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D14D0E" w:rsidRPr="00D97AAD" w:rsidRDefault="00D14D0E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14D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D14D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D14D0E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14D0E" w:rsidRPr="00D97AAD" w:rsidRDefault="00D14D0E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14D0E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14D0E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73200B" w:rsidRDefault="00D14D0E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14D0E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14D0E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14D0E" w:rsidRPr="00D97AAD" w:rsidRDefault="00D14D0E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D14D0E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14D0E" w:rsidRPr="00B01A54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14D0E" w:rsidRPr="00D97AAD" w:rsidRDefault="00D14D0E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D14D0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14D0E" w:rsidRPr="0036487C" w:rsidRDefault="00D14D0E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14D0E" w:rsidRPr="00D97AAD" w:rsidRDefault="00D14D0E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14D0E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14D0E" w:rsidRPr="00B01A54" w:rsidRDefault="00D14D0E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14D0E" w:rsidRPr="00D97AAD" w:rsidRDefault="00D14D0E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D0E" w:rsidRPr="00D97AAD" w:rsidRDefault="00D14D0E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14D0E" w:rsidRPr="00D97AAD" w:rsidRDefault="00D14D0E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D14D0E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D14D0E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D14D0E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D14D0E" w:rsidRPr="00D97AAD" w:rsidRDefault="00D14D0E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14D0E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14D0E" w:rsidRPr="00D97AAD" w:rsidRDefault="00D14D0E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14D0E" w:rsidRPr="00D97AAD" w:rsidRDefault="00D14D0E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14D0E" w:rsidRPr="00D97AAD" w:rsidRDefault="00D14D0E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14D0E" w:rsidRPr="00D97AAD" w:rsidRDefault="00D14D0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14D0E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14D0E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14D0E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D14D0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D14D0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D14D0E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14D0E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14D0E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D14D0E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D14D0E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D14D0E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14D0E" w:rsidRPr="00D97AAD" w:rsidRDefault="00D14D0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D14D0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D14D0E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14D0E" w:rsidRPr="00D97AAD" w:rsidRDefault="00D14D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D14D0E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D14D0E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D0E" w:rsidRPr="00D97AAD" w:rsidRDefault="00D14D0E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14D0E" w:rsidRPr="00D97AAD" w:rsidRDefault="00D14D0E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4D0E" w:rsidRPr="00D97AAD" w:rsidRDefault="00D14D0E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D14D0E" w:rsidRPr="00D97AAD" w:rsidRDefault="00D14D0E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D14D0E" w:rsidRPr="00D97AAD" w:rsidRDefault="00D14D0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D14D0E" w:rsidRPr="00D97AAD" w:rsidRDefault="00D14D0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14D0E" w:rsidRPr="00D97AAD" w:rsidRDefault="00D14D0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14D0E" w:rsidRPr="00D97AAD" w:rsidRDefault="00D14D0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14D0E" w:rsidRPr="00D97AAD" w:rsidRDefault="00D14D0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D14D0E" w:rsidRPr="00F56D0C" w:rsidRDefault="00D14D0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D14D0E" w:rsidRPr="00F56D0C" w:rsidRDefault="00D14D0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D14D0E" w:rsidRPr="00D97AAD" w:rsidRDefault="00D14D0E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D14D0E" w:rsidRPr="00D97AAD" w:rsidRDefault="00D14D0E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D14D0E" w:rsidRPr="00D97AAD" w:rsidRDefault="00D14D0E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D14D0E" w:rsidRPr="00D97AAD" w:rsidRDefault="00D14D0E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D14D0E" w:rsidRPr="00D97AAD" w:rsidRDefault="00D14D0E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D14D0E" w:rsidRDefault="00D14D0E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D14D0E" w:rsidRPr="00AC55C7" w:rsidRDefault="00D14D0E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D14D0E" w:rsidRPr="00B01A54" w:rsidRDefault="00D14D0E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D14D0E" w:rsidRPr="00B01A54" w:rsidRDefault="00D14D0E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D14D0E" w:rsidRDefault="00D14D0E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D14D0E" w:rsidRDefault="00D14D0E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D14D0E" w:rsidRDefault="00D14D0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D14D0E" w:rsidRPr="00280D81" w:rsidRDefault="00D14D0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D14D0E" w:rsidRPr="00280D81" w:rsidRDefault="00D14D0E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14D0E" w:rsidRPr="00D97AAD" w:rsidRDefault="00D14D0E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D14D0E" w:rsidRPr="00D97AAD" w:rsidRDefault="00D14D0E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D14D0E" w:rsidRPr="00D97AAD" w:rsidRDefault="00D14D0E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D14D0E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14D0E" w:rsidRPr="00D97AAD" w:rsidRDefault="00D14D0E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D14D0E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14D0E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917ECF" w:rsidRDefault="00D14D0E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14D0E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0E" w:rsidRPr="00D97AAD" w:rsidRDefault="00D14D0E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14D0E" w:rsidRPr="00D97AAD" w:rsidRDefault="00D14D0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D14D0E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14D0E" w:rsidRPr="00B01A54" w:rsidRDefault="00D14D0E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D14D0E" w:rsidRPr="00D97AAD" w:rsidRDefault="00D14D0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D14D0E" w:rsidRPr="00D97AAD" w:rsidRDefault="00D14D0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D14D0E" w:rsidRPr="00D97AAD" w:rsidRDefault="00D14D0E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D14D0E" w:rsidRPr="00D97AAD" w:rsidRDefault="00D14D0E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14D0E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D14D0E" w:rsidRPr="00D97AAD" w:rsidRDefault="00D14D0E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14D0E" w:rsidRPr="00B01A54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D14D0E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14D0E" w:rsidRPr="00D97AAD" w:rsidRDefault="00D14D0E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14D0E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14D0E" w:rsidRPr="00B01A54" w:rsidRDefault="00D14D0E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14D0E" w:rsidRPr="00D97AAD" w:rsidRDefault="00D14D0E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14D0E" w:rsidRPr="00D97AAD" w:rsidRDefault="00D14D0E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14D0E" w:rsidRPr="00D97AAD" w:rsidRDefault="00D14D0E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14D0E" w:rsidRPr="00D97AAD" w:rsidRDefault="00D14D0E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D14D0E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14D0E" w:rsidRPr="00D97AAD" w:rsidRDefault="00D14D0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D14D0E" w:rsidRPr="00D97AAD" w:rsidRDefault="00D14D0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14D0E" w:rsidRPr="00D97AAD" w:rsidRDefault="00D14D0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14D0E" w:rsidRPr="00D97AAD" w:rsidRDefault="00D14D0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D14D0E" w:rsidRPr="00D97AAD" w:rsidRDefault="00D14D0E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D14D0E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0E" w:rsidRDefault="00D14D0E">
      <w:r>
        <w:separator/>
      </w:r>
    </w:p>
  </w:endnote>
  <w:endnote w:type="continuationSeparator" w:id="0">
    <w:p w:rsidR="00D14D0E" w:rsidRDefault="00D1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0E" w:rsidRPr="00C96862" w:rsidRDefault="00D14D0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14D0E" w:rsidRDefault="00D14D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0E" w:rsidRDefault="00D14D0E">
      <w:r>
        <w:separator/>
      </w:r>
    </w:p>
  </w:footnote>
  <w:footnote w:type="continuationSeparator" w:id="0">
    <w:p w:rsidR="00D14D0E" w:rsidRDefault="00D14D0E">
      <w:r>
        <w:continuationSeparator/>
      </w:r>
    </w:p>
  </w:footnote>
  <w:footnote w:id="1">
    <w:p w:rsidR="00D14D0E" w:rsidRDefault="00D14D0E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14D0E" w:rsidRDefault="00D14D0E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D14D0E" w:rsidRDefault="00D14D0E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D14D0E" w:rsidRDefault="00D14D0E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D14D0E" w:rsidRDefault="00D14D0E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14D0E" w:rsidRDefault="00D14D0E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D14D0E" w:rsidRDefault="00D14D0E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14D0E" w:rsidRDefault="00D14D0E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D14D0E" w:rsidRDefault="00D14D0E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D14D0E" w:rsidRDefault="00D14D0E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14D0E" w:rsidRDefault="00D14D0E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14D0E" w:rsidRDefault="00D14D0E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14D0E" w:rsidRDefault="00D14D0E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D14D0E" w:rsidRDefault="00D14D0E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D14D0E" w:rsidRDefault="00D14D0E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D14D0E" w:rsidRDefault="00D14D0E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D14D0E" w:rsidRDefault="00D14D0E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D14D0E" w:rsidRDefault="00D14D0E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D14D0E" w:rsidRDefault="00D14D0E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14D0E" w:rsidRDefault="00D14D0E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D14D0E" w:rsidRDefault="00D14D0E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D14D0E" w:rsidRDefault="00D14D0E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D14D0E" w:rsidRDefault="00D14D0E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D14D0E" w:rsidRDefault="00D14D0E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D14D0E" w:rsidRDefault="00D14D0E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14D0E" w:rsidRDefault="00D14D0E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D14D0E" w:rsidRDefault="00D14D0E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14D0E" w:rsidRDefault="00D14D0E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D14D0E" w:rsidRDefault="00D14D0E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14D0E" w:rsidRDefault="00D14D0E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DAD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0BC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1906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4D0E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8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8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8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8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85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8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BC2C85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1842</Words>
  <Characters>11052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17011_W_Sztengauzer</cp:lastModifiedBy>
  <cp:revision>2</cp:revision>
  <cp:lastPrinted>2016-05-31T09:57:00Z</cp:lastPrinted>
  <dcterms:created xsi:type="dcterms:W3CDTF">2017-12-14T07:39:00Z</dcterms:created>
  <dcterms:modified xsi:type="dcterms:W3CDTF">2017-12-14T07:39:00Z</dcterms:modified>
</cp:coreProperties>
</file>